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27E8" w14:textId="77777777" w:rsidR="00E54085" w:rsidRPr="005C04D1" w:rsidRDefault="005C04D1">
      <w:pPr>
        <w:rPr>
          <w:rFonts w:ascii="Lato" w:hAnsi="Lato"/>
          <w:sz w:val="24"/>
          <w:szCs w:val="24"/>
        </w:rPr>
      </w:pPr>
      <w:r w:rsidRPr="005C04D1">
        <w:rPr>
          <w:rFonts w:ascii="Lato" w:hAnsi="Lato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F977458" wp14:editId="20574F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1089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10895"/>
                          <a:chOff x="0" y="0"/>
                          <a:chExt cx="11906" cy="1277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275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275"/>
                              <a:gd name="T2" fmla="*/ 0 w 11906"/>
                              <a:gd name="T3" fmla="*/ 0 h 1275"/>
                              <a:gd name="T4" fmla="*/ 0 w 11906"/>
                              <a:gd name="T5" fmla="*/ 1275 h 1275"/>
                              <a:gd name="T6" fmla="*/ 11906 w 11906"/>
                              <a:gd name="T7" fmla="*/ 50 h 1275"/>
                              <a:gd name="T8" fmla="*/ 11906 w 11906"/>
                              <a:gd name="T9" fmla="*/ 0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275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5"/>
                                </a:lnTo>
                                <a:lnTo>
                                  <a:pt x="11906" y="5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3D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0"/>
                            <a:ext cx="3356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F2C945E" id="Group 6" o:spid="_x0000_s1026" style="position:absolute;margin-left:0;margin-top:0;width:595.3pt;height:63.85pt;z-index:-251661312;mso-position-horizontal-relative:page;mso-position-vertical-relative:page" coordsize="11906,127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">
                <v:shape id="Freeform 8" o:spid="_x0000_s1027" style="position:absolute;width:11906;height:1275;visibility:visible;mso-wrap-style:square;v-text-anchor:top" coordsize="11906,1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MD+xgAA&#10;ANoAAAAPAAAAZHJzL2Rvd25yZXYueG1sRI/Na8JAFMTvBf+H5Qm9FN3Yg9ToKn61lSL4edDbM/tM&#10;gtm3aXar6X/fFQoeh5n5DTMY1aYQV6pcbllBpx2BIE6szjlVsN+9t95AOI+ssbBMCn7JwWjYeBpg&#10;rO2NN3Td+lQECLsYFWTel7GULsnIoGvbkjh4Z1sZ9EFWqdQV3gLcFPI1irrSYM5hIcOSphkll+2P&#10;UVBMluuPl9NqVn8ejr3l91cZzddHpZ6b9bgPwlPtH+H/9kIr6ML9SrgBcv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zMD+xgAAANoAAAAPAAAAAAAAAAAAAAAAAJcCAABkcnMv&#10;ZG93bnJldi54bWxQSwUGAAAAAAQABAD1AAAAigMAAAAA&#10;" path="m11906,0l0,,,1275,11906,50,11906,0xe" fillcolor="#d83d50" stroked="f">
                  <v:path arrowok="t" o:connecttype="custom" o:connectlocs="11906,0;0,0;0,1275;11906,50;11906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06;width:3356;height:12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2&#10;lDPDAAAA2gAAAA8AAABkcnMvZG93bnJldi54bWxEj9FqwkAURN8L/sNyBd/qJhVsTF1FWkKKVETb&#10;D7hkb5Ng9u6S3cb0712h0MdhZs4w6+1oOjFQ71vLCtJ5AoK4srrlWsHXZ/GYgfABWWNnmRT8koft&#10;ZvKwxlzbK59oOIdaRAj7HBU0IbhcSl81ZNDPrSOO3rftDYYo+1rqHq8Rbjr5lCRLabDluNCgo9eG&#10;qsv5xyhwWVl8ZKuTK9Pj276koTgs0kKp2XTcvYAINIb/8F/7XSt4hvuVeAPk5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raUM8MAAADaAAAADwAAAAAAAAAAAAAAAACcAgAA&#10;ZHJzL2Rvd25yZXYueG1sUEsFBgAAAAAEAAQA9wAAAIwDAAAAAA==&#10;">
                  <v:imagedata r:id="rId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5C04D1">
        <w:rPr>
          <w:rFonts w:ascii="Lato" w:hAnsi="Lato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8A1636" wp14:editId="5C82FC44">
                <wp:simplePos x="0" y="0"/>
                <wp:positionH relativeFrom="page">
                  <wp:posOffset>0</wp:posOffset>
                </wp:positionH>
                <wp:positionV relativeFrom="page">
                  <wp:posOffset>9900285</wp:posOffset>
                </wp:positionV>
                <wp:extent cx="7560310" cy="7924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15591"/>
                          <a:chExt cx="11906" cy="1248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0" y="15590"/>
                            <a:ext cx="11906" cy="1248"/>
                          </a:xfrm>
                          <a:prstGeom prst="rect">
                            <a:avLst/>
                          </a:prstGeom>
                          <a:solidFill>
                            <a:srgbClr val="D83D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5753"/>
                            <a:ext cx="4570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41CB316" id="Group 3" o:spid="_x0000_s1026" style="position:absolute;margin-left:0;margin-top:779.55pt;width:595.3pt;height:62.4pt;z-index:-251657216;mso-position-horizontal-relative:page;mso-position-vertical-relative:page" coordorigin=",15591" coordsize="11906,12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">
                <v:rect id="Rectangle 5" o:spid="_x0000_s1027" style="position:absolute;top:15590;width:11906;height:1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2lA3wwAA&#10;ANoAAAAPAAAAZHJzL2Rvd25yZXYueG1sRI/NasMwEITvgbyD2EBviZwGSnCjGFNIaX4ucXLJbbG2&#10;tqi1MpZqu3n6KlDocZiZb5hNNtpG9NR541jBcpGAIC6dNlwpuF528zUIH5A1No5JwQ95yLbTyQZT&#10;7QY+U1+ESkQI+xQV1CG0qZS+rMmiX7iWOHqfrrMYouwqqTscItw28jlJXqRFw3Ghxpbeaiq/im+r&#10;4P14uuf+0Cds2ejSDmZ/OxZKPc3G/BVEoDH8h//aH1rBCh5X4g2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2lA3wwAAANoAAAAPAAAAAAAAAAAAAAAAAJcCAABkcnMvZG93&#10;bnJldi54bWxQSwUGAAAAAAQABAD1AAAAhwMAAAAA&#10;" fillcolor="#d83d50" stroked="f">
                  <v:path arrowok="t"/>
                </v:rect>
                <v:shape id="Picture 4" o:spid="_x0000_s1028" type="#_x0000_t75" style="position:absolute;left:7200;top:15753;width:4570;height:9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+&#10;JKS/AAAA2gAAAA8AAABkcnMvZG93bnJldi54bWxEj92KwjAQhe8X9h3CLHi3pv4i3UZRQdlLbX2A&#10;oZltS5tJaWKtPr1ZELw8nJ+Pk2wG04ieOldZVjAZRyCIc6srLhRcssP3CoTzyBoby6TgTg4268+P&#10;BGNtb3ymPvWFCCPsYlRQet/GUrq8JINubFvi4P3ZzqAPsiuk7vAWxk0jp1G0lAYrDoQSW9qXlNfp&#10;1QSuQTpifUp3WZ+uzrPJ/FEsrFKjr2H7A8LT4N/hV/tXK5jD/5VwA+T6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cviSkvwAAANoAAAAPAAAAAAAAAAAAAAAAAJwCAABkcnMv&#10;ZG93bnJldi54bWxQSwUGAAAAAAQABAD3AAAAiAMAAAAA&#10;">
                  <v:imagedata r:id="rId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58CACF43" w14:textId="2CDE6A4C" w:rsidR="005C04D1" w:rsidRPr="005C04D1" w:rsidRDefault="005C04D1" w:rsidP="005C04D1">
      <w:pPr>
        <w:rPr>
          <w:rFonts w:ascii="Lato" w:hAnsi="Lato"/>
          <w:sz w:val="24"/>
          <w:szCs w:val="24"/>
        </w:rPr>
      </w:pPr>
    </w:p>
    <w:p w14:paraId="54F0572B" w14:textId="77777777" w:rsidR="00EB0C55" w:rsidRDefault="00EB0C55" w:rsidP="005C04D1">
      <w:pPr>
        <w:rPr>
          <w:rFonts w:ascii="Lato" w:hAnsi="Lato"/>
          <w:sz w:val="24"/>
          <w:szCs w:val="24"/>
        </w:rPr>
      </w:pPr>
    </w:p>
    <w:p w14:paraId="5B9067BD" w14:textId="77777777" w:rsidR="00EB0C55" w:rsidRDefault="00EB0C55" w:rsidP="005C04D1">
      <w:pPr>
        <w:rPr>
          <w:rFonts w:ascii="Lato" w:hAnsi="Lato"/>
          <w:sz w:val="24"/>
          <w:szCs w:val="24"/>
        </w:rPr>
      </w:pPr>
    </w:p>
    <w:p w14:paraId="0D7F817E" w14:textId="042066D6" w:rsidR="005C04D1" w:rsidRDefault="003E291D" w:rsidP="00013181">
      <w:pPr>
        <w:jc w:val="center"/>
        <w:rPr>
          <w:rFonts w:ascii="Lato" w:hAnsi="Lato"/>
          <w:b/>
          <w:bCs/>
          <w:color w:val="C00000"/>
          <w:sz w:val="36"/>
          <w:szCs w:val="36"/>
        </w:rPr>
      </w:pPr>
      <w:r>
        <w:rPr>
          <w:rFonts w:ascii="Lato" w:hAnsi="Lato"/>
          <w:b/>
          <w:bCs/>
          <w:color w:val="C00000"/>
          <w:sz w:val="36"/>
          <w:szCs w:val="36"/>
        </w:rPr>
        <w:t xml:space="preserve">Doktor Wald </w:t>
      </w:r>
    </w:p>
    <w:p w14:paraId="28BFD730" w14:textId="62AF19C3" w:rsidR="00013181" w:rsidRPr="003E291D" w:rsidRDefault="00013181" w:rsidP="003E291D">
      <w:pPr>
        <w:spacing w:line="276" w:lineRule="auto"/>
        <w:jc w:val="center"/>
        <w:rPr>
          <w:rFonts w:ascii="Lato" w:hAnsi="Lato"/>
          <w:b/>
          <w:bCs/>
          <w:iCs/>
          <w:color w:val="C00000"/>
          <w:sz w:val="28"/>
          <w:szCs w:val="28"/>
        </w:rPr>
      </w:pPr>
    </w:p>
    <w:p w14:paraId="325BF1F8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b/>
          <w:bCs/>
          <w:iCs/>
          <w:color w:val="000000" w:themeColor="text1"/>
          <w:sz w:val="28"/>
          <w:szCs w:val="28"/>
        </w:rPr>
      </w:pPr>
    </w:p>
    <w:p w14:paraId="0C5E7A62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Wenn ich an Kopfweh leide und Neurosen,</w:t>
      </w:r>
    </w:p>
    <w:p w14:paraId="1F89B96D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mich unverstanden fühle und alt,</w:t>
      </w:r>
    </w:p>
    <w:p w14:paraId="019B4A71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und mich die schönsten Musen nicht liebkosen,</w:t>
      </w:r>
    </w:p>
    <w:p w14:paraId="3D837B3C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dann konsultiere ich den Doktor Wald.</w:t>
      </w:r>
    </w:p>
    <w:p w14:paraId="781B90C0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</w:p>
    <w:p w14:paraId="548D06E4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Er ist mein Augenarzt und mein Psychiater,</w:t>
      </w:r>
    </w:p>
    <w:p w14:paraId="414E3D75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mein Orthopäde und mein Internist,</w:t>
      </w:r>
    </w:p>
    <w:p w14:paraId="7198892B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er hilft mir sicher über jeden Kater,</w:t>
      </w:r>
    </w:p>
    <w:p w14:paraId="03D32465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ob er aus Kummer oder Cognac ist.</w:t>
      </w:r>
    </w:p>
    <w:p w14:paraId="5627EE36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br/>
        <w:t xml:space="preserve">Er hält nicht viel von </w:t>
      </w:r>
      <w:proofErr w:type="spellStart"/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Pulverchen</w:t>
      </w:r>
      <w:proofErr w:type="spellEnd"/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 xml:space="preserve"> und Pille,</w:t>
      </w:r>
    </w:p>
    <w:p w14:paraId="54EA7E4F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doch umso mehr von Luft und Sonnenschein.</w:t>
      </w:r>
    </w:p>
    <w:p w14:paraId="42FC7DBB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Und kaum umfängt mich seine sanfte Stille,</w:t>
      </w:r>
    </w:p>
    <w:p w14:paraId="6B705163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raunt er mir zu: Nun atmen Sie mal ein!</w:t>
      </w:r>
    </w:p>
    <w:p w14:paraId="4EEF36BA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br/>
        <w:t>Ist seine Praxis auch sehr überlaufen,</w:t>
      </w:r>
    </w:p>
    <w:p w14:paraId="4A136FD6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in seiner Obhut läuft man sich gesund,</w:t>
      </w:r>
    </w:p>
    <w:p w14:paraId="66B63EA7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und Kreislaufschwache, die heute schnaufen,</w:t>
      </w:r>
    </w:p>
    <w:p w14:paraId="788E8BAB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sind morgen ohne klinischen Befund.</w:t>
      </w:r>
    </w:p>
    <w:p w14:paraId="0F911AC2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br/>
        <w:t>Er bringt uns immer wieder auf die Beine</w:t>
      </w:r>
    </w:p>
    <w:p w14:paraId="4CBC2CDD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und unsere Seelen stets ins Gleichgewicht,</w:t>
      </w:r>
    </w:p>
    <w:p w14:paraId="6A11F073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>verhindert Fettansatz und Gallensteine</w:t>
      </w:r>
    </w:p>
    <w:p w14:paraId="4D4267A2" w14:textId="34CB9CC6" w:rsid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 xml:space="preserve">nur </w:t>
      </w:r>
      <w:r>
        <w:rPr>
          <w:rFonts w:ascii="Lato" w:hAnsi="Lato" w:cs="Arial"/>
          <w:iCs/>
          <w:color w:val="000000" w:themeColor="text1"/>
          <w:sz w:val="28"/>
          <w:szCs w:val="28"/>
        </w:rPr>
        <w:t>–</w:t>
      </w: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 xml:space="preserve"> Hausbesuche</w:t>
      </w:r>
      <w:r w:rsidRPr="003E291D">
        <w:rPr>
          <w:rFonts w:ascii="Lato" w:hAnsi="Lato" w:cs="Arial"/>
          <w:iCs/>
          <w:color w:val="000000" w:themeColor="text1"/>
          <w:sz w:val="28"/>
          <w:szCs w:val="28"/>
        </w:rPr>
        <w:t xml:space="preserve"> macht er nicht!</w:t>
      </w:r>
    </w:p>
    <w:p w14:paraId="024A2961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 w:cs="Arial"/>
          <w:iCs/>
          <w:color w:val="000000" w:themeColor="text1"/>
          <w:sz w:val="28"/>
          <w:szCs w:val="28"/>
        </w:rPr>
      </w:pPr>
    </w:p>
    <w:p w14:paraId="078E955C" w14:textId="77777777" w:rsidR="003E291D" w:rsidRPr="003E291D" w:rsidRDefault="003E291D" w:rsidP="003E291D">
      <w:pPr>
        <w:pStyle w:val="Listenabsatz"/>
        <w:adjustRightInd w:val="0"/>
        <w:spacing w:line="276" w:lineRule="auto"/>
        <w:ind w:left="862"/>
        <w:jc w:val="center"/>
        <w:rPr>
          <w:rFonts w:ascii="Lato" w:hAnsi="Lato"/>
          <w:bCs/>
          <w:iCs/>
          <w:color w:val="000000" w:themeColor="text1"/>
          <w:sz w:val="28"/>
          <w:szCs w:val="28"/>
        </w:rPr>
      </w:pPr>
      <w:r w:rsidRPr="003E291D">
        <w:rPr>
          <w:rFonts w:ascii="Lato" w:hAnsi="Lato" w:cs="Arial"/>
          <w:i/>
          <w:color w:val="000000" w:themeColor="text1"/>
          <w:sz w:val="20"/>
          <w:szCs w:val="20"/>
        </w:rPr>
        <w:t>(von einem unbekannten Verfasser</w:t>
      </w:r>
      <w:r w:rsidRPr="003E291D">
        <w:rPr>
          <w:rFonts w:ascii="Lato" w:hAnsi="Lato" w:cs="Arial"/>
          <w:iCs/>
          <w:color w:val="000000" w:themeColor="text1"/>
          <w:sz w:val="20"/>
          <w:szCs w:val="20"/>
        </w:rPr>
        <w:t>)</w:t>
      </w:r>
    </w:p>
    <w:p w14:paraId="0404A64B" w14:textId="77777777" w:rsidR="003E291D" w:rsidRPr="003E291D" w:rsidRDefault="003E291D" w:rsidP="003E291D">
      <w:pPr>
        <w:spacing w:line="276" w:lineRule="auto"/>
        <w:jc w:val="center"/>
        <w:rPr>
          <w:rFonts w:ascii="Lato" w:hAnsi="Lato"/>
          <w:iCs/>
          <w:color w:val="F79646" w:themeColor="accent6"/>
          <w:sz w:val="28"/>
          <w:szCs w:val="28"/>
        </w:rPr>
      </w:pPr>
    </w:p>
    <w:p w14:paraId="10EE6E8E" w14:textId="77777777" w:rsidR="00013181" w:rsidRPr="003E291D" w:rsidRDefault="00013181" w:rsidP="003E291D">
      <w:pPr>
        <w:spacing w:line="276" w:lineRule="auto"/>
        <w:jc w:val="center"/>
        <w:rPr>
          <w:rFonts w:ascii="Lato" w:hAnsi="Lato"/>
          <w:b/>
          <w:bCs/>
          <w:iCs/>
          <w:color w:val="C00000"/>
          <w:sz w:val="28"/>
          <w:szCs w:val="28"/>
        </w:rPr>
      </w:pPr>
    </w:p>
    <w:sectPr w:rsidR="00013181" w:rsidRPr="003E291D" w:rsidSect="00457F7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F89"/>
    <w:multiLevelType w:val="hybridMultilevel"/>
    <w:tmpl w:val="F2AA2F38"/>
    <w:lvl w:ilvl="0" w:tplc="A42C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56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7A"/>
    <w:rsid w:val="00013181"/>
    <w:rsid w:val="00121E86"/>
    <w:rsid w:val="00140142"/>
    <w:rsid w:val="001C48D5"/>
    <w:rsid w:val="003303DA"/>
    <w:rsid w:val="003E291D"/>
    <w:rsid w:val="004421B3"/>
    <w:rsid w:val="00457F7A"/>
    <w:rsid w:val="005074EB"/>
    <w:rsid w:val="005C04D1"/>
    <w:rsid w:val="0089445B"/>
    <w:rsid w:val="009C4897"/>
    <w:rsid w:val="00C065B6"/>
    <w:rsid w:val="00DA7168"/>
    <w:rsid w:val="00DD4639"/>
    <w:rsid w:val="00E54085"/>
    <w:rsid w:val="00E6759F"/>
    <w:rsid w:val="00E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F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ms/OneDrive/1B%20Mein%20ONLINE-PROJEKT/SANDRA%20A.%20RINDLER/Austauschordner%20Luise-Sandra%20Website%20LMS/Corporate%20Word%20Vorlage/Word_Vorlage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Word_Vorlage_LMS.dotx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Luise Maria Sommer</dc:creator>
  <cp:lastModifiedBy>Dr. Luise Maria Sommer</cp:lastModifiedBy>
  <cp:revision>2</cp:revision>
  <cp:lastPrinted>2022-04-26T15:37:00Z</cp:lastPrinted>
  <dcterms:created xsi:type="dcterms:W3CDTF">2022-08-31T11:27:00Z</dcterms:created>
  <dcterms:modified xsi:type="dcterms:W3CDTF">2022-08-31T11:27:00Z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2020-01-28T00:00:00Z</vt:filetime>
  </property>
</Properties>
</file>